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2D" w:rsidRDefault="00B92E9D" w:rsidP="00B92E9D">
      <w:pPr>
        <w:jc w:val="center"/>
        <w:rPr>
          <w:b/>
          <w:sz w:val="32"/>
          <w:szCs w:val="32"/>
          <w:u w:val="single"/>
        </w:rPr>
      </w:pPr>
      <w:r w:rsidRPr="00B92E9D">
        <w:rPr>
          <w:b/>
          <w:sz w:val="32"/>
          <w:szCs w:val="32"/>
          <w:u w:val="single"/>
        </w:rPr>
        <w:t>AFTER SCHOOLS ACTIVITIES FOR TERM 2</w:t>
      </w:r>
    </w:p>
    <w:p w:rsidR="00B92E9D" w:rsidRDefault="00B92E9D" w:rsidP="00B92E9D">
      <w:pPr>
        <w:jc w:val="center"/>
        <w:rPr>
          <w:b/>
          <w:sz w:val="32"/>
          <w:szCs w:val="32"/>
          <w:u w:val="single"/>
        </w:rPr>
      </w:pPr>
    </w:p>
    <w:p w:rsidR="00B92E9D" w:rsidRDefault="00B92E9D" w:rsidP="00B92E9D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686"/>
        <w:gridCol w:w="3827"/>
      </w:tblGrid>
      <w:tr w:rsidR="00B92E9D" w:rsidTr="00B92E9D">
        <w:tc>
          <w:tcPr>
            <w:tcW w:w="1838" w:type="dxa"/>
          </w:tcPr>
          <w:p w:rsidR="00B92E9D" w:rsidRPr="00B92E9D" w:rsidRDefault="00B92E9D" w:rsidP="00B92E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92E9D" w:rsidRPr="00B92E9D" w:rsidRDefault="00B92E9D" w:rsidP="00B92E9D">
            <w:pPr>
              <w:jc w:val="center"/>
              <w:rPr>
                <w:b/>
                <w:sz w:val="32"/>
                <w:szCs w:val="32"/>
              </w:rPr>
            </w:pPr>
            <w:r w:rsidRPr="00B92E9D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3686" w:type="dxa"/>
          </w:tcPr>
          <w:p w:rsidR="00B92E9D" w:rsidRPr="00B92E9D" w:rsidRDefault="00B92E9D" w:rsidP="00B92E9D">
            <w:pPr>
              <w:jc w:val="center"/>
              <w:rPr>
                <w:b/>
                <w:sz w:val="32"/>
                <w:szCs w:val="32"/>
              </w:rPr>
            </w:pPr>
            <w:r w:rsidRPr="00B92E9D">
              <w:rPr>
                <w:b/>
                <w:sz w:val="32"/>
                <w:szCs w:val="32"/>
              </w:rPr>
              <w:t>February</w:t>
            </w:r>
          </w:p>
        </w:tc>
        <w:tc>
          <w:tcPr>
            <w:tcW w:w="3827" w:type="dxa"/>
          </w:tcPr>
          <w:p w:rsidR="00B92E9D" w:rsidRPr="00B92E9D" w:rsidRDefault="00B92E9D" w:rsidP="00B92E9D">
            <w:pPr>
              <w:jc w:val="center"/>
              <w:rPr>
                <w:b/>
                <w:sz w:val="32"/>
                <w:szCs w:val="32"/>
              </w:rPr>
            </w:pPr>
            <w:r w:rsidRPr="00B92E9D">
              <w:rPr>
                <w:b/>
                <w:sz w:val="32"/>
                <w:szCs w:val="32"/>
              </w:rPr>
              <w:t>March</w:t>
            </w:r>
          </w:p>
        </w:tc>
      </w:tr>
      <w:tr w:rsidR="00B92E9D" w:rsidTr="00B92E9D">
        <w:tc>
          <w:tcPr>
            <w:tcW w:w="1838" w:type="dxa"/>
          </w:tcPr>
          <w:p w:rsidR="00B92E9D" w:rsidRPr="00B92E9D" w:rsidRDefault="00B92E9D" w:rsidP="00B92E9D">
            <w:pPr>
              <w:jc w:val="center"/>
              <w:rPr>
                <w:b/>
                <w:sz w:val="32"/>
                <w:szCs w:val="32"/>
              </w:rPr>
            </w:pPr>
            <w:r w:rsidRPr="00B92E9D">
              <w:rPr>
                <w:b/>
                <w:sz w:val="32"/>
                <w:szCs w:val="32"/>
              </w:rPr>
              <w:t xml:space="preserve">Monday </w:t>
            </w:r>
          </w:p>
        </w:tc>
        <w:tc>
          <w:tcPr>
            <w:tcW w:w="3827" w:type="dxa"/>
          </w:tcPr>
          <w:p w:rsidR="001A0C47" w:rsidRDefault="001A0C47" w:rsidP="00B92E9D"/>
          <w:p w:rsidR="001A0C47" w:rsidRDefault="001A0C47" w:rsidP="00B92E9D"/>
          <w:p w:rsidR="00B92E9D" w:rsidRPr="00B92E9D" w:rsidRDefault="001A0C47" w:rsidP="00B92E9D">
            <w:r>
              <w:t>P6 Art: 14</w:t>
            </w:r>
            <w:r w:rsidRPr="001A0C47">
              <w:rPr>
                <w:vertAlign w:val="superscript"/>
              </w:rPr>
              <w:t>th</w:t>
            </w:r>
            <w:r>
              <w:t>, 21</w:t>
            </w:r>
            <w:r w:rsidRPr="001A0C47">
              <w:rPr>
                <w:vertAlign w:val="superscript"/>
              </w:rPr>
              <w:t>st</w:t>
            </w:r>
            <w:r>
              <w:t>, 28th</w:t>
            </w:r>
          </w:p>
          <w:p w:rsidR="00B92E9D" w:rsidRPr="00B92E9D" w:rsidRDefault="00B92E9D" w:rsidP="00B92E9D"/>
          <w:p w:rsidR="00B92E9D" w:rsidRPr="00B92E9D" w:rsidRDefault="00B92E9D" w:rsidP="00B92E9D"/>
        </w:tc>
        <w:tc>
          <w:tcPr>
            <w:tcW w:w="3686" w:type="dxa"/>
          </w:tcPr>
          <w:p w:rsidR="00B92E9D" w:rsidRDefault="00B92E9D" w:rsidP="00B92E9D">
            <w:pPr>
              <w:rPr>
                <w:vertAlign w:val="superscript"/>
              </w:rPr>
            </w:pPr>
            <w:r w:rsidRPr="00B92E9D">
              <w:t>P7 Girls Dance: 4</w:t>
            </w:r>
            <w:r w:rsidRPr="00B92E9D">
              <w:rPr>
                <w:vertAlign w:val="superscript"/>
              </w:rPr>
              <w:t>th</w:t>
            </w:r>
            <w:r w:rsidRPr="00B92E9D">
              <w:t>, 11</w:t>
            </w:r>
            <w:r w:rsidRPr="00B92E9D">
              <w:rPr>
                <w:vertAlign w:val="superscript"/>
              </w:rPr>
              <w:t>th</w:t>
            </w:r>
            <w:r w:rsidRPr="00B92E9D">
              <w:t>, 25</w:t>
            </w:r>
            <w:r w:rsidRPr="00B92E9D">
              <w:rPr>
                <w:vertAlign w:val="superscript"/>
              </w:rPr>
              <w:t>th</w:t>
            </w:r>
          </w:p>
          <w:p w:rsidR="001A0C47" w:rsidRDefault="001A0C47" w:rsidP="00B92E9D">
            <w:pPr>
              <w:rPr>
                <w:vertAlign w:val="superscript"/>
              </w:rPr>
            </w:pPr>
          </w:p>
          <w:p w:rsidR="001A0C47" w:rsidRPr="00B92E9D" w:rsidRDefault="001A0C47" w:rsidP="00B92E9D">
            <w:r>
              <w:t>P6 Art: 4</w:t>
            </w:r>
            <w:r w:rsidRPr="001A0C47">
              <w:rPr>
                <w:vertAlign w:val="superscript"/>
              </w:rPr>
              <w:t>th</w:t>
            </w:r>
            <w:r>
              <w:t>, 11</w:t>
            </w:r>
            <w:r w:rsidRPr="001A0C47">
              <w:rPr>
                <w:vertAlign w:val="superscript"/>
              </w:rPr>
              <w:t>th</w:t>
            </w:r>
            <w:r>
              <w:t>, 25th</w:t>
            </w:r>
          </w:p>
        </w:tc>
        <w:tc>
          <w:tcPr>
            <w:tcW w:w="3827" w:type="dxa"/>
          </w:tcPr>
          <w:p w:rsidR="00B92E9D" w:rsidRDefault="00B92E9D" w:rsidP="00B92E9D">
            <w:r w:rsidRPr="00B92E9D">
              <w:t>P7 Girls Dance:</w:t>
            </w:r>
            <w:r>
              <w:t xml:space="preserve"> 4</w:t>
            </w:r>
            <w:r w:rsidRPr="00B92E9D">
              <w:rPr>
                <w:vertAlign w:val="superscript"/>
              </w:rPr>
              <w:t>th</w:t>
            </w:r>
            <w:r>
              <w:t>, 11</w:t>
            </w:r>
            <w:r w:rsidRPr="00B92E9D">
              <w:rPr>
                <w:vertAlign w:val="superscript"/>
              </w:rPr>
              <w:t>th</w:t>
            </w:r>
            <w:r>
              <w:t>, 25</w:t>
            </w:r>
            <w:r w:rsidRPr="001A0C47">
              <w:rPr>
                <w:vertAlign w:val="superscript"/>
              </w:rPr>
              <w:t>th</w:t>
            </w:r>
          </w:p>
          <w:p w:rsidR="001A0C47" w:rsidRDefault="001A0C47" w:rsidP="00B92E9D"/>
          <w:p w:rsidR="001A0C47" w:rsidRPr="00B92E9D" w:rsidRDefault="001A0C47" w:rsidP="00B92E9D">
            <w:r>
              <w:t>P6 Gardening: 4</w:t>
            </w:r>
            <w:r w:rsidRPr="001A0C47">
              <w:rPr>
                <w:vertAlign w:val="superscript"/>
              </w:rPr>
              <w:t>th</w:t>
            </w:r>
            <w:r>
              <w:t>, 11</w:t>
            </w:r>
            <w:r w:rsidRPr="001A0C47">
              <w:rPr>
                <w:vertAlign w:val="superscript"/>
              </w:rPr>
              <w:t>th</w:t>
            </w:r>
            <w:r>
              <w:t>, 25th</w:t>
            </w:r>
          </w:p>
        </w:tc>
      </w:tr>
      <w:tr w:rsidR="00B92E9D" w:rsidTr="00B92E9D">
        <w:tc>
          <w:tcPr>
            <w:tcW w:w="1838" w:type="dxa"/>
          </w:tcPr>
          <w:p w:rsidR="00B92E9D" w:rsidRPr="00B92E9D" w:rsidRDefault="00B92E9D" w:rsidP="00B92E9D">
            <w:pPr>
              <w:jc w:val="center"/>
              <w:rPr>
                <w:b/>
                <w:sz w:val="32"/>
                <w:szCs w:val="32"/>
              </w:rPr>
            </w:pPr>
            <w:r w:rsidRPr="00B92E9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827" w:type="dxa"/>
          </w:tcPr>
          <w:p w:rsidR="001A0C47" w:rsidRPr="00B92E9D" w:rsidRDefault="00962852" w:rsidP="00B92E9D">
            <w:r>
              <w:t>P4/5 Sport: 15</w:t>
            </w:r>
            <w:r w:rsidR="00B92E9D" w:rsidRPr="00B92E9D">
              <w:rPr>
                <w:vertAlign w:val="superscript"/>
              </w:rPr>
              <w:t>th</w:t>
            </w:r>
            <w:r>
              <w:t>, 22</w:t>
            </w:r>
            <w:r w:rsidR="00B92E9D" w:rsidRPr="00B92E9D">
              <w:rPr>
                <w:vertAlign w:val="superscript"/>
              </w:rPr>
              <w:t>st</w:t>
            </w:r>
            <w:r>
              <w:t>, 29</w:t>
            </w:r>
            <w:bookmarkStart w:id="0" w:name="_GoBack"/>
            <w:bookmarkEnd w:id="0"/>
            <w:r w:rsidR="00B92E9D" w:rsidRPr="001A0C47">
              <w:rPr>
                <w:vertAlign w:val="superscript"/>
              </w:rPr>
              <w:t>th</w:t>
            </w:r>
          </w:p>
          <w:p w:rsidR="00B92E9D" w:rsidRPr="00B92E9D" w:rsidRDefault="00B92E9D" w:rsidP="00B92E9D"/>
          <w:p w:rsidR="00B92E9D" w:rsidRPr="00B92E9D" w:rsidRDefault="00B92E9D" w:rsidP="00B92E9D"/>
          <w:p w:rsidR="00B92E9D" w:rsidRPr="00B92E9D" w:rsidRDefault="00B92E9D" w:rsidP="00B92E9D"/>
        </w:tc>
        <w:tc>
          <w:tcPr>
            <w:tcW w:w="3686" w:type="dxa"/>
          </w:tcPr>
          <w:p w:rsidR="00B92E9D" w:rsidRPr="00B92E9D" w:rsidRDefault="00B92E9D" w:rsidP="00B92E9D">
            <w:r>
              <w:t>P4/5 Sport:5</w:t>
            </w:r>
            <w:r w:rsidRPr="00B92E9D">
              <w:rPr>
                <w:vertAlign w:val="superscript"/>
              </w:rPr>
              <w:t>th</w:t>
            </w:r>
            <w:r>
              <w:t>, 12</w:t>
            </w:r>
            <w:r w:rsidRPr="00B92E9D">
              <w:rPr>
                <w:vertAlign w:val="superscript"/>
              </w:rPr>
              <w:t>th</w:t>
            </w:r>
            <w:r>
              <w:t>, 26th</w:t>
            </w:r>
          </w:p>
        </w:tc>
        <w:tc>
          <w:tcPr>
            <w:tcW w:w="3827" w:type="dxa"/>
          </w:tcPr>
          <w:p w:rsidR="00B92E9D" w:rsidRPr="00B92E9D" w:rsidRDefault="00B92E9D" w:rsidP="00B92E9D">
            <w:r>
              <w:t>P4/5 Sport: 5</w:t>
            </w:r>
            <w:r w:rsidRPr="00B92E9D">
              <w:rPr>
                <w:vertAlign w:val="superscript"/>
              </w:rPr>
              <w:t>th</w:t>
            </w:r>
            <w:r>
              <w:t>, 12</w:t>
            </w:r>
            <w:r w:rsidRPr="00B92E9D">
              <w:rPr>
                <w:vertAlign w:val="superscript"/>
              </w:rPr>
              <w:t>th</w:t>
            </w:r>
            <w:r>
              <w:t>, 19</w:t>
            </w:r>
            <w:r w:rsidRPr="00B92E9D">
              <w:rPr>
                <w:vertAlign w:val="superscript"/>
              </w:rPr>
              <w:t>th</w:t>
            </w:r>
            <w:r>
              <w:t>, 26th</w:t>
            </w:r>
          </w:p>
        </w:tc>
      </w:tr>
      <w:tr w:rsidR="00B92E9D" w:rsidTr="00B92E9D">
        <w:tc>
          <w:tcPr>
            <w:tcW w:w="1838" w:type="dxa"/>
          </w:tcPr>
          <w:p w:rsidR="00B92E9D" w:rsidRPr="00B92E9D" w:rsidRDefault="00B92E9D" w:rsidP="00B92E9D">
            <w:pPr>
              <w:jc w:val="center"/>
              <w:rPr>
                <w:b/>
                <w:sz w:val="32"/>
                <w:szCs w:val="32"/>
              </w:rPr>
            </w:pPr>
            <w:r w:rsidRPr="00B92E9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827" w:type="dxa"/>
          </w:tcPr>
          <w:p w:rsidR="00B92E9D" w:rsidRPr="00B92E9D" w:rsidRDefault="00B92E9D" w:rsidP="00B92E9D">
            <w:r>
              <w:t>P7 Fitness Circuits: 9</w:t>
            </w:r>
            <w:r w:rsidRPr="00B92E9D">
              <w:rPr>
                <w:vertAlign w:val="superscript"/>
              </w:rPr>
              <w:t>th</w:t>
            </w:r>
            <w:r>
              <w:t>, 16</w:t>
            </w:r>
            <w:r w:rsidRPr="00B92E9D">
              <w:rPr>
                <w:vertAlign w:val="superscript"/>
              </w:rPr>
              <w:t>th</w:t>
            </w:r>
            <w:r>
              <w:t>, 23</w:t>
            </w:r>
            <w:r w:rsidRPr="00B92E9D">
              <w:rPr>
                <w:vertAlign w:val="superscript"/>
              </w:rPr>
              <w:t>rd</w:t>
            </w:r>
            <w:r>
              <w:t>, 29th</w:t>
            </w:r>
          </w:p>
          <w:p w:rsidR="00B92E9D" w:rsidRPr="00B92E9D" w:rsidRDefault="00B92E9D" w:rsidP="00B92E9D"/>
          <w:p w:rsidR="00B92E9D" w:rsidRPr="00B92E9D" w:rsidRDefault="00B92E9D" w:rsidP="00B92E9D"/>
          <w:p w:rsidR="00B92E9D" w:rsidRPr="00B92E9D" w:rsidRDefault="00B92E9D" w:rsidP="00B92E9D"/>
        </w:tc>
        <w:tc>
          <w:tcPr>
            <w:tcW w:w="3686" w:type="dxa"/>
          </w:tcPr>
          <w:p w:rsidR="00B92E9D" w:rsidRPr="00B92E9D" w:rsidRDefault="00B92E9D" w:rsidP="00B92E9D">
            <w:r>
              <w:t>P6 Fitness Circuits:</w:t>
            </w:r>
            <w:r w:rsidR="00AF195E">
              <w:t xml:space="preserve"> 6</w:t>
            </w:r>
            <w:r w:rsidR="00AF195E" w:rsidRPr="00AF195E">
              <w:rPr>
                <w:vertAlign w:val="superscript"/>
              </w:rPr>
              <w:t>TH</w:t>
            </w:r>
            <w:r w:rsidR="00AF195E">
              <w:t>, 13</w:t>
            </w:r>
            <w:r w:rsidR="00AF195E" w:rsidRPr="00AF195E">
              <w:rPr>
                <w:vertAlign w:val="superscript"/>
              </w:rPr>
              <w:t>TH</w:t>
            </w:r>
            <w:r w:rsidR="00AF195E">
              <w:t>, 27th</w:t>
            </w:r>
          </w:p>
        </w:tc>
        <w:tc>
          <w:tcPr>
            <w:tcW w:w="3827" w:type="dxa"/>
          </w:tcPr>
          <w:p w:rsidR="00B92E9D" w:rsidRDefault="00AF195E" w:rsidP="00B92E9D">
            <w:r>
              <w:t xml:space="preserve">P6 </w:t>
            </w:r>
            <w:r w:rsidR="00B92E9D">
              <w:t>Fitness Circuits:</w:t>
            </w:r>
            <w:r>
              <w:t xml:space="preserve"> 6</w:t>
            </w:r>
            <w:r w:rsidRPr="00AF195E">
              <w:rPr>
                <w:vertAlign w:val="superscript"/>
              </w:rPr>
              <w:t>TH</w:t>
            </w:r>
            <w:r>
              <w:t xml:space="preserve"> </w:t>
            </w:r>
          </w:p>
          <w:p w:rsidR="00AF195E" w:rsidRPr="00B92E9D" w:rsidRDefault="00AF195E" w:rsidP="00B92E9D">
            <w:r>
              <w:t>P4 Fitness Circuits: 13</w:t>
            </w:r>
            <w:r w:rsidRPr="00AF195E">
              <w:rPr>
                <w:vertAlign w:val="superscript"/>
              </w:rPr>
              <w:t>th</w:t>
            </w:r>
            <w:r>
              <w:t>, 27th</w:t>
            </w:r>
          </w:p>
        </w:tc>
      </w:tr>
      <w:tr w:rsidR="00B92E9D" w:rsidTr="00B92E9D">
        <w:tc>
          <w:tcPr>
            <w:tcW w:w="1838" w:type="dxa"/>
          </w:tcPr>
          <w:p w:rsidR="00B92E9D" w:rsidRPr="00B92E9D" w:rsidRDefault="00B92E9D" w:rsidP="00B92E9D">
            <w:pPr>
              <w:jc w:val="center"/>
              <w:rPr>
                <w:b/>
                <w:sz w:val="32"/>
                <w:szCs w:val="32"/>
              </w:rPr>
            </w:pPr>
            <w:r w:rsidRPr="00B92E9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827" w:type="dxa"/>
          </w:tcPr>
          <w:p w:rsidR="00B92E9D" w:rsidRPr="00B92E9D" w:rsidRDefault="00AF195E" w:rsidP="00B92E9D">
            <w:r>
              <w:t>P6/7 Boys Gaelic: 17</w:t>
            </w:r>
            <w:r w:rsidRPr="00AF195E">
              <w:rPr>
                <w:vertAlign w:val="superscript"/>
              </w:rPr>
              <w:t>th</w:t>
            </w:r>
            <w:r>
              <w:t>, 24</w:t>
            </w:r>
            <w:r w:rsidRPr="00AF195E">
              <w:rPr>
                <w:vertAlign w:val="superscript"/>
              </w:rPr>
              <w:t>th</w:t>
            </w:r>
            <w:r>
              <w:t>, 31st</w:t>
            </w:r>
          </w:p>
          <w:p w:rsidR="00B92E9D" w:rsidRPr="00B92E9D" w:rsidRDefault="00B92E9D" w:rsidP="00B92E9D"/>
          <w:p w:rsidR="00B92E9D" w:rsidRPr="00B92E9D" w:rsidRDefault="00B92E9D" w:rsidP="00B92E9D"/>
          <w:p w:rsidR="00B92E9D" w:rsidRPr="00B92E9D" w:rsidRDefault="00B92E9D" w:rsidP="00B92E9D"/>
        </w:tc>
        <w:tc>
          <w:tcPr>
            <w:tcW w:w="3686" w:type="dxa"/>
          </w:tcPr>
          <w:p w:rsidR="00B92E9D" w:rsidRPr="00B92E9D" w:rsidRDefault="00AF195E" w:rsidP="00B92E9D">
            <w:r>
              <w:t>P6/7 Boys Gaelic: 7</w:t>
            </w:r>
            <w:r w:rsidRPr="00AF195E">
              <w:rPr>
                <w:vertAlign w:val="superscript"/>
              </w:rPr>
              <w:t>th</w:t>
            </w:r>
            <w:r>
              <w:t>, 14</w:t>
            </w:r>
            <w:r w:rsidRPr="00AF195E">
              <w:rPr>
                <w:vertAlign w:val="superscript"/>
              </w:rPr>
              <w:t>th</w:t>
            </w:r>
            <w:r>
              <w:t>, 28th</w:t>
            </w:r>
          </w:p>
        </w:tc>
        <w:tc>
          <w:tcPr>
            <w:tcW w:w="3827" w:type="dxa"/>
          </w:tcPr>
          <w:p w:rsidR="00B92E9D" w:rsidRPr="00B92E9D" w:rsidRDefault="00AF195E" w:rsidP="00B92E9D">
            <w:r>
              <w:t>P6/7 Boys Gaelic: 7</w:t>
            </w:r>
            <w:r w:rsidRPr="00AF195E">
              <w:rPr>
                <w:vertAlign w:val="superscript"/>
              </w:rPr>
              <w:t>th</w:t>
            </w:r>
            <w:r>
              <w:t>, 14</w:t>
            </w:r>
            <w:r w:rsidRPr="00AF195E">
              <w:rPr>
                <w:vertAlign w:val="superscript"/>
              </w:rPr>
              <w:t>th</w:t>
            </w:r>
            <w:r>
              <w:t>, 21</w:t>
            </w:r>
            <w:r w:rsidRPr="00AF195E">
              <w:rPr>
                <w:vertAlign w:val="superscript"/>
              </w:rPr>
              <w:t>st</w:t>
            </w:r>
            <w:r>
              <w:t>, 28th</w:t>
            </w:r>
          </w:p>
        </w:tc>
      </w:tr>
    </w:tbl>
    <w:p w:rsidR="00B92E9D" w:rsidRPr="00B92E9D" w:rsidRDefault="00B92E9D" w:rsidP="00B92E9D">
      <w:pPr>
        <w:jc w:val="center"/>
        <w:rPr>
          <w:b/>
          <w:sz w:val="32"/>
          <w:szCs w:val="32"/>
          <w:u w:val="single"/>
        </w:rPr>
      </w:pPr>
    </w:p>
    <w:p w:rsidR="00B92E9D" w:rsidRDefault="00B92E9D"/>
    <w:sectPr w:rsidR="00B92E9D" w:rsidSect="00B92E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9D"/>
    <w:rsid w:val="001615E6"/>
    <w:rsid w:val="001A0C47"/>
    <w:rsid w:val="0070722D"/>
    <w:rsid w:val="00962852"/>
    <w:rsid w:val="00AF195E"/>
    <w:rsid w:val="00B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9E4F"/>
  <w15:chartTrackingRefBased/>
  <w15:docId w15:val="{20EB957A-6AA3-4120-A15B-D26FFCCB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3C8C7563</Template>
  <TotalTime>204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WOODS</dc:creator>
  <cp:keywords/>
  <dc:description/>
  <cp:lastModifiedBy>K WOODS</cp:lastModifiedBy>
  <cp:revision>3</cp:revision>
  <dcterms:created xsi:type="dcterms:W3CDTF">2019-01-09T10:10:00Z</dcterms:created>
  <dcterms:modified xsi:type="dcterms:W3CDTF">2019-01-11T11:48:00Z</dcterms:modified>
</cp:coreProperties>
</file>